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613A" w14:textId="77777777" w:rsidR="0054518F" w:rsidRPr="0054518F" w:rsidRDefault="0054518F" w:rsidP="0054518F">
      <w:pPr>
        <w:jc w:val="center"/>
        <w:rPr>
          <w:b/>
          <w:sz w:val="24"/>
        </w:rPr>
      </w:pPr>
      <w:r w:rsidRPr="0054518F">
        <w:rPr>
          <w:b/>
          <w:sz w:val="24"/>
        </w:rPr>
        <w:t>PORTAL DE TRANSPARENCIA</w:t>
      </w:r>
    </w:p>
    <w:p w14:paraId="07C7A778" w14:textId="77777777" w:rsidR="0054518F" w:rsidRPr="0054518F" w:rsidRDefault="0054518F">
      <w:pPr>
        <w:rPr>
          <w:sz w:val="24"/>
        </w:rPr>
      </w:pPr>
    </w:p>
    <w:p w14:paraId="11705F52" w14:textId="77777777" w:rsidR="0054518F" w:rsidRDefault="0054518F"/>
    <w:tbl>
      <w:tblPr>
        <w:tblW w:w="85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4"/>
      </w:tblGrid>
      <w:tr w:rsidR="006D5509" w:rsidRPr="006D5509" w14:paraId="31AB9FAD" w14:textId="77777777" w:rsidTr="0054518F">
        <w:trPr>
          <w:trHeight w:val="315"/>
        </w:trPr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03EE" w14:textId="77777777" w:rsidR="006D5509" w:rsidRDefault="006D5509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D550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PRESUP</w:t>
            </w:r>
            <w:r w:rsidR="00A81FA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U</w:t>
            </w:r>
            <w:r w:rsidRPr="006D550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ESTO DE GASTOS</w:t>
            </w:r>
          </w:p>
          <w:p w14:paraId="1F058427" w14:textId="2743C862" w:rsidR="00A24F3D" w:rsidRPr="006D5509" w:rsidRDefault="00A24F3D" w:rsidP="006D5509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2022</w:t>
            </w:r>
          </w:p>
        </w:tc>
      </w:tr>
    </w:tbl>
    <w:p w14:paraId="0B5B8A2F" w14:textId="51D0D396" w:rsidR="00A24F3D" w:rsidRDefault="00A24F3D" w:rsidP="000341AC"/>
    <w:p w14:paraId="14549347" w14:textId="0BA2D1FA" w:rsidR="00A24F3D" w:rsidRDefault="00A24F3D" w:rsidP="000341AC"/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317"/>
        <w:gridCol w:w="2200"/>
      </w:tblGrid>
      <w:tr w:rsidR="00A24F3D" w:rsidRPr="00A24F3D" w14:paraId="516830C5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3C70" w14:textId="77777777" w:rsidR="00A24F3D" w:rsidRPr="00A24F3D" w:rsidRDefault="00A24F3D" w:rsidP="00A24F3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24F3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Clasificación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65B0" w14:textId="77777777" w:rsidR="00A24F3D" w:rsidRPr="00A24F3D" w:rsidRDefault="00A24F3D" w:rsidP="00A24F3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24F3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CONCEPTOS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1FA" w14:textId="77777777" w:rsidR="00A24F3D" w:rsidRPr="00A24F3D" w:rsidRDefault="00A24F3D" w:rsidP="00A24F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CRÉDITOS INICIALES</w:t>
            </w:r>
          </w:p>
        </w:tc>
      </w:tr>
      <w:tr w:rsidR="00A24F3D" w:rsidRPr="00A24F3D" w14:paraId="74CCF133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E450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10100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65E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Retribuciones básicas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9506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24.572,68</w:t>
            </w:r>
          </w:p>
        </w:tc>
      </w:tr>
      <w:tr w:rsidR="00A24F3D" w:rsidRPr="00A24F3D" w14:paraId="79867222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328D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10101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4355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Otras remuneraciones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F450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45.427,32</w:t>
            </w:r>
          </w:p>
        </w:tc>
      </w:tr>
      <w:tr w:rsidR="00A24F3D" w:rsidRPr="00A24F3D" w14:paraId="51B59201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70B9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12000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321C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Sueldos del Grupo A1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5242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139.488,31</w:t>
            </w:r>
          </w:p>
        </w:tc>
      </w:tr>
      <w:tr w:rsidR="00A24F3D" w:rsidRPr="00A24F3D" w14:paraId="5F3FB183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1D03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12001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BE1B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Sueldos del Grupo A2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C642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53.451,80</w:t>
            </w:r>
          </w:p>
        </w:tc>
      </w:tr>
      <w:tr w:rsidR="00A24F3D" w:rsidRPr="00A24F3D" w14:paraId="6854C99E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FC6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12003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A8F6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Sueldos del Grupo C1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AA87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2.809.876,05</w:t>
            </w:r>
          </w:p>
        </w:tc>
      </w:tr>
      <w:tr w:rsidR="00A24F3D" w:rsidRPr="00A24F3D" w14:paraId="5817C2E4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A4AB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12004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E7AC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Sueldos del Grupo C2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8A21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200.543,71</w:t>
            </w:r>
          </w:p>
        </w:tc>
      </w:tr>
      <w:tr w:rsidR="00A24F3D" w:rsidRPr="00A24F3D" w14:paraId="5B0BB66A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99CB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12006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C8F9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Trienios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FC8E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347.681,10</w:t>
            </w:r>
          </w:p>
        </w:tc>
      </w:tr>
      <w:tr w:rsidR="00A24F3D" w:rsidRPr="00A24F3D" w14:paraId="5F2B93D6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F0C0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12100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D356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Complemento de destino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5F23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1.294.225,68</w:t>
            </w:r>
          </w:p>
        </w:tc>
      </w:tr>
      <w:tr w:rsidR="00A24F3D" w:rsidRPr="00A24F3D" w14:paraId="3C8DC89F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5595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12101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EAA1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Complemento específico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F07D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4.045.315,56</w:t>
            </w:r>
          </w:p>
        </w:tc>
      </w:tr>
      <w:tr w:rsidR="00A24F3D" w:rsidRPr="00A24F3D" w14:paraId="0CB4F38E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41B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12102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4934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INDEMNIZACION POR RESIDENCIA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2EF9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330.376,80</w:t>
            </w:r>
          </w:p>
        </w:tc>
      </w:tr>
      <w:tr w:rsidR="00A24F3D" w:rsidRPr="00A24F3D" w14:paraId="3D363694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540C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12103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1272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Otros complementos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8133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26.887,08</w:t>
            </w:r>
          </w:p>
        </w:tc>
      </w:tr>
      <w:tr w:rsidR="00A24F3D" w:rsidRPr="00A24F3D" w14:paraId="2CBAA644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9651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12403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975E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Retribuciones de funcionarios en prácticas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A0E0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285.910,56</w:t>
            </w:r>
          </w:p>
        </w:tc>
      </w:tr>
      <w:tr w:rsidR="00A24F3D" w:rsidRPr="00A24F3D" w14:paraId="35D2CBCF" w14:textId="77777777" w:rsidTr="00A24F3D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3FF8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12500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C897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COMPLEMENTO DE DESTINO FUNCIONARIOS EN PRACTICA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04DF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112.666,32</w:t>
            </w:r>
          </w:p>
        </w:tc>
      </w:tr>
      <w:tr w:rsidR="00A24F3D" w:rsidRPr="00A24F3D" w14:paraId="5EF786C5" w14:textId="77777777" w:rsidTr="00A24F3D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9425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12501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860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COMPLEMENTO ESPECIFICO FUNCIONARIOS EN PRACTICA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6B4E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336.400,74</w:t>
            </w:r>
          </w:p>
        </w:tc>
      </w:tr>
      <w:tr w:rsidR="00A24F3D" w:rsidRPr="00A24F3D" w14:paraId="61EE9630" w14:textId="77777777" w:rsidTr="00A24F3D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21EF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12502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BD05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INDEMNIZACION POR RESIDENCIA FUNCIONARIOS EN PRACTICA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3192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29.619,72</w:t>
            </w:r>
          </w:p>
        </w:tc>
      </w:tr>
      <w:tr w:rsidR="00A24F3D" w:rsidRPr="00A24F3D" w14:paraId="035D73DF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9BB6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13000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5AA6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Retribuciones básicas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81BA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324.279,34</w:t>
            </w:r>
          </w:p>
        </w:tc>
      </w:tr>
      <w:tr w:rsidR="00A24F3D" w:rsidRPr="00A24F3D" w14:paraId="713C8450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770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13001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7AB8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Horas extraordinarias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C62C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30.400,00</w:t>
            </w:r>
          </w:p>
        </w:tc>
      </w:tr>
      <w:tr w:rsidR="00A24F3D" w:rsidRPr="00A24F3D" w14:paraId="19E52DF6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D47E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13002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C11D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Otras remuneraciones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391F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328.947,60</w:t>
            </w:r>
          </w:p>
        </w:tc>
      </w:tr>
      <w:tr w:rsidR="00A24F3D" w:rsidRPr="00A24F3D" w14:paraId="5D2551D1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E5BA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15000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BC40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PRODUCTIVIDAD FUNCIONARIOS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DF7C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355.796,72</w:t>
            </w:r>
          </w:p>
        </w:tc>
      </w:tr>
      <w:tr w:rsidR="00A24F3D" w:rsidRPr="00A24F3D" w14:paraId="1DB36BF7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9A7C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15001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85E7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PRODUCTIVIDAD LABORALES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B653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118.431,13</w:t>
            </w:r>
          </w:p>
        </w:tc>
      </w:tr>
      <w:tr w:rsidR="00A24F3D" w:rsidRPr="00A24F3D" w14:paraId="3CAFFDB2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A618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15100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A581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GRATIFICACIONES FUNCIONARIOS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4E4E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1.499.625,92</w:t>
            </w:r>
          </w:p>
        </w:tc>
      </w:tr>
      <w:tr w:rsidR="00A24F3D" w:rsidRPr="00A24F3D" w14:paraId="76C7E5D1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7D11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16000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C221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Seguridad Social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345E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3.837.734,71</w:t>
            </w:r>
          </w:p>
        </w:tc>
      </w:tr>
      <w:tr w:rsidR="00A24F3D" w:rsidRPr="00A24F3D" w14:paraId="5F6E44F0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83CD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16008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397F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Asistencia médico-farmacéutica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97DF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39.200,00</w:t>
            </w:r>
          </w:p>
        </w:tc>
      </w:tr>
      <w:tr w:rsidR="00A24F3D" w:rsidRPr="00A24F3D" w14:paraId="07E615BD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A001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16102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00A8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Incentivos jubilación anticipada a funcionarios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1302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110.000,00</w:t>
            </w:r>
          </w:p>
        </w:tc>
      </w:tr>
      <w:tr w:rsidR="00A24F3D" w:rsidRPr="00A24F3D" w14:paraId="07B66C4D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9741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16200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56CE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Formación y perfeccionamiento del personal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ED89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119.681,60</w:t>
            </w:r>
          </w:p>
        </w:tc>
      </w:tr>
      <w:tr w:rsidR="00A24F3D" w:rsidRPr="00A24F3D" w14:paraId="27283C52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7D0B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16204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FC3D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Acción social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AA11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77.000,00</w:t>
            </w:r>
          </w:p>
        </w:tc>
      </w:tr>
      <w:tr w:rsidR="00A24F3D" w:rsidRPr="00A24F3D" w14:paraId="2D93335E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03A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16205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C420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Seguros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DE68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303.908,00</w:t>
            </w:r>
          </w:p>
        </w:tc>
      </w:tr>
      <w:tr w:rsidR="00A24F3D" w:rsidRPr="00A24F3D" w14:paraId="35EA0300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7318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16209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204E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Otros gastos sociales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4036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21.650,00</w:t>
            </w:r>
          </w:p>
        </w:tc>
      </w:tr>
      <w:tr w:rsidR="00A24F3D" w:rsidRPr="00A24F3D" w14:paraId="32060950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F75B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16400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4E87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AYUDAS POR MINUSVALIAS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5D3F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3.000,00</w:t>
            </w:r>
          </w:p>
        </w:tc>
      </w:tr>
      <w:tr w:rsidR="00A24F3D" w:rsidRPr="00A24F3D" w14:paraId="14254F43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0A38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20000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D1D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ARRENDAMIENTO DE TERRENOS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620C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3.500,00</w:t>
            </w:r>
          </w:p>
        </w:tc>
      </w:tr>
      <w:tr w:rsidR="00A24F3D" w:rsidRPr="00A24F3D" w14:paraId="2BC1163F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7C34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lastRenderedPageBreak/>
              <w:t>20200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BFF1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ARRENDAMIENTOS EDIFICIOS Y OTRAS CONSTR.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4D81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26.520,00</w:t>
            </w:r>
          </w:p>
        </w:tc>
      </w:tr>
      <w:tr w:rsidR="00A24F3D" w:rsidRPr="00A24F3D" w14:paraId="381B1FAD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3432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20201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CAE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OTROS ARRENDAMIENTOS EDIFICIOS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A2DF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37.000,00</w:t>
            </w:r>
          </w:p>
        </w:tc>
      </w:tr>
      <w:tr w:rsidR="00A24F3D" w:rsidRPr="00A24F3D" w14:paraId="590B75CF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0173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20300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44D5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ARRENDAMIENTO MAQUIN. INSTALAC. Y UTILL.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9816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520,00</w:t>
            </w:r>
          </w:p>
        </w:tc>
      </w:tr>
      <w:tr w:rsidR="00A24F3D" w:rsidRPr="00A24F3D" w14:paraId="4B89D2AC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5CAB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20400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D720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Arrendamientos de material de transporte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B9A5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7.020,00</w:t>
            </w:r>
          </w:p>
        </w:tc>
      </w:tr>
      <w:tr w:rsidR="00A24F3D" w:rsidRPr="00A24F3D" w14:paraId="6388CA39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E143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20700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7378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ALQUILER EQUIPOS COMINICACION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C247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1.300,00</w:t>
            </w:r>
          </w:p>
        </w:tc>
      </w:tr>
      <w:tr w:rsidR="00A24F3D" w:rsidRPr="00A24F3D" w14:paraId="434AD67F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E1E6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20800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EB53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ARRENDAMIENTO MATERIAL TECNICO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C6E4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11.000,00</w:t>
            </w:r>
          </w:p>
        </w:tc>
      </w:tr>
      <w:tr w:rsidR="00A24F3D" w:rsidRPr="00A24F3D" w14:paraId="2ECAE690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8C6C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21200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CD3E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REPARAC. MANTENI. EDIFICIOS Y </w:t>
            </w:r>
            <w:proofErr w:type="gramStart"/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O.CONSTRUC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C4B3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71.500,00</w:t>
            </w:r>
          </w:p>
        </w:tc>
      </w:tr>
      <w:tr w:rsidR="00A24F3D" w:rsidRPr="00A24F3D" w14:paraId="46EF25FC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EC7E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21300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70DF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REPARAC. MANTEN, MAQUIN</w:t>
            </w:r>
            <w:proofErr w:type="gramStart"/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.,INSTA</w:t>
            </w:r>
            <w:proofErr w:type="gramEnd"/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Y UTILLA.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DF58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6.400,00</w:t>
            </w:r>
          </w:p>
        </w:tc>
      </w:tr>
      <w:tr w:rsidR="00A24F3D" w:rsidRPr="00A24F3D" w14:paraId="576C08E1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077E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21400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4989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REPARACION MATERIAL DE TRANSPORTES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E1A9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53.010,00</w:t>
            </w:r>
          </w:p>
        </w:tc>
      </w:tr>
      <w:tr w:rsidR="00A24F3D" w:rsidRPr="00A24F3D" w14:paraId="0724C39B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7C93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21500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EF44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REPARACION MOBILIARIO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D1B3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1.710,00</w:t>
            </w:r>
          </w:p>
        </w:tc>
      </w:tr>
      <w:tr w:rsidR="00A24F3D" w:rsidRPr="00A24F3D" w14:paraId="15D2D779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C34A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21600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A748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REPARACION EQUIPOS PROCESO INFORMACION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2DE0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104.300,00</w:t>
            </w:r>
          </w:p>
        </w:tc>
      </w:tr>
      <w:tr w:rsidR="00A24F3D" w:rsidRPr="00A24F3D" w14:paraId="3030D66F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026A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21700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84F5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REPARACION EQUIPOS DE COMUNICACION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8CCA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20.000,00</w:t>
            </w:r>
          </w:p>
        </w:tc>
      </w:tr>
      <w:tr w:rsidR="00A24F3D" w:rsidRPr="00A24F3D" w14:paraId="5288450E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2AE0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21800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C94F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REPARACION OTRO INMOVILIZADO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D827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120.650,00</w:t>
            </w:r>
          </w:p>
        </w:tc>
      </w:tr>
      <w:tr w:rsidR="00A24F3D" w:rsidRPr="00A24F3D" w14:paraId="14751C8B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11B6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21900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54FA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MATERIAL TECNICO OPERATIVO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6D7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3.610,00</w:t>
            </w:r>
          </w:p>
        </w:tc>
      </w:tr>
      <w:tr w:rsidR="00A24F3D" w:rsidRPr="00A24F3D" w14:paraId="6CD6AC70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A14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22000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BA33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Ordinario no inventariable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16F6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5.450,00</w:t>
            </w:r>
          </w:p>
        </w:tc>
      </w:tr>
      <w:tr w:rsidR="00A24F3D" w:rsidRPr="00A24F3D" w14:paraId="7E6AA4AF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3310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22001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F5B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Prensa, revistas, libros y otras publicaciones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65CA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1.290,00</w:t>
            </w:r>
          </w:p>
        </w:tc>
      </w:tr>
      <w:tr w:rsidR="00A24F3D" w:rsidRPr="00A24F3D" w14:paraId="2E2CDCBD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D784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22002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CC3B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Material informático no inventariable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AEC8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6.500,00</w:t>
            </w:r>
          </w:p>
        </w:tc>
      </w:tr>
      <w:tr w:rsidR="00A24F3D" w:rsidRPr="00A24F3D" w14:paraId="09F807E4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0D57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22100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6B72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Energía eléctrica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A7AA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50.700,00</w:t>
            </w:r>
          </w:p>
        </w:tc>
      </w:tr>
      <w:tr w:rsidR="00A24F3D" w:rsidRPr="00A24F3D" w14:paraId="38C30A5D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7539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22101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273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Agua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95BB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75.700,00</w:t>
            </w:r>
          </w:p>
        </w:tc>
      </w:tr>
      <w:tr w:rsidR="00A24F3D" w:rsidRPr="00A24F3D" w14:paraId="49034994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6D0D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22102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4856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96C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9.410,00</w:t>
            </w:r>
          </w:p>
        </w:tc>
      </w:tr>
      <w:tr w:rsidR="00A24F3D" w:rsidRPr="00A24F3D" w14:paraId="169E3713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856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22103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0F5A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Combustibles y carburantes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CDCE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79.510,00</w:t>
            </w:r>
          </w:p>
        </w:tc>
      </w:tr>
      <w:tr w:rsidR="00A24F3D" w:rsidRPr="00A24F3D" w14:paraId="5ED40A81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8235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22104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0ED5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Vestuario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EA94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346.120,00</w:t>
            </w:r>
          </w:p>
        </w:tc>
      </w:tr>
      <w:tr w:rsidR="00A24F3D" w:rsidRPr="00A24F3D" w14:paraId="33B79BAB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CF6F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22105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7D43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Productos alimenticios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4610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2.810,00</w:t>
            </w:r>
          </w:p>
        </w:tc>
      </w:tr>
      <w:tr w:rsidR="00A24F3D" w:rsidRPr="00A24F3D" w14:paraId="39BD5C7B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D061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22106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EA3B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Productos farmacéuticos y material sanitario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E733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10.100,00</w:t>
            </w:r>
          </w:p>
        </w:tc>
      </w:tr>
      <w:tr w:rsidR="00A24F3D" w:rsidRPr="00A24F3D" w14:paraId="300B72F9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A311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22107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887C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MENAJE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D78F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20.010,00</w:t>
            </w:r>
          </w:p>
        </w:tc>
      </w:tr>
      <w:tr w:rsidR="00A24F3D" w:rsidRPr="00A24F3D" w14:paraId="37A14385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9532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22108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77BB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AGUA EMBOTELLADA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F3C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13.250,00</w:t>
            </w:r>
          </w:p>
        </w:tc>
      </w:tr>
      <w:tr w:rsidR="00A24F3D" w:rsidRPr="00A24F3D" w14:paraId="6839E6B7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0D2C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22110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323F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Productos de limpieza y aseo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4585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8.710,00</w:t>
            </w:r>
          </w:p>
        </w:tc>
      </w:tr>
      <w:tr w:rsidR="00A24F3D" w:rsidRPr="00A24F3D" w14:paraId="26A5F625" w14:textId="77777777" w:rsidTr="00A24F3D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EDCC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22111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737E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Suministros de repuestos de maquinaria, utillaje y elementos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6E15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52.010,00</w:t>
            </w:r>
          </w:p>
        </w:tc>
      </w:tr>
      <w:tr w:rsidR="00A24F3D" w:rsidRPr="00A24F3D" w14:paraId="5A3C8FFC" w14:textId="77777777" w:rsidTr="00A24F3D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AD1A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22112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91D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Suministros de material electrónico, eléctrico y de </w:t>
            </w:r>
            <w:proofErr w:type="spellStart"/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telecomu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98C5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8.100,00</w:t>
            </w:r>
          </w:p>
        </w:tc>
      </w:tr>
      <w:tr w:rsidR="00A24F3D" w:rsidRPr="00A24F3D" w14:paraId="7D837912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AF41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22199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425B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Otros suministros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6C8E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76.500,00</w:t>
            </w:r>
          </w:p>
        </w:tc>
      </w:tr>
      <w:tr w:rsidR="00A24F3D" w:rsidRPr="00A24F3D" w14:paraId="0B6748BD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A08D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22200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0230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Servicios de telecomunicaciones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B16C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17.200,00</w:t>
            </w:r>
          </w:p>
        </w:tc>
      </w:tr>
      <w:tr w:rsidR="00A24F3D" w:rsidRPr="00A24F3D" w14:paraId="7B5D79AD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3F99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22201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8840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Postales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FDE1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2.520,00</w:t>
            </w:r>
          </w:p>
        </w:tc>
      </w:tr>
      <w:tr w:rsidR="00A24F3D" w:rsidRPr="00A24F3D" w14:paraId="7D79A8E0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D2FD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22203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1889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Informáticas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3DCD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20,00</w:t>
            </w:r>
          </w:p>
        </w:tc>
      </w:tr>
      <w:tr w:rsidR="00A24F3D" w:rsidRPr="00A24F3D" w14:paraId="3E84763D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9D8D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22205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ED96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TELEFONIA MOVIL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5248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14.500,00</w:t>
            </w:r>
          </w:p>
        </w:tc>
      </w:tr>
      <w:tr w:rsidR="00A24F3D" w:rsidRPr="00A24F3D" w14:paraId="73331F57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D314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22206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AD10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MENSAJERIA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0FF7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19.750,86</w:t>
            </w:r>
          </w:p>
        </w:tc>
      </w:tr>
      <w:tr w:rsidR="00A24F3D" w:rsidRPr="00A24F3D" w14:paraId="4961845A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37AE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22300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D76B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TRANSPORTES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E91A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1.410,00</w:t>
            </w:r>
          </w:p>
        </w:tc>
      </w:tr>
      <w:tr w:rsidR="00A24F3D" w:rsidRPr="00A24F3D" w14:paraId="5604EF81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5EEA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22400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1843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PRIMAS DE SEGUROS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9B3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85.100,00</w:t>
            </w:r>
          </w:p>
        </w:tc>
      </w:tr>
      <w:tr w:rsidR="00A24F3D" w:rsidRPr="00A24F3D" w14:paraId="024A241A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FBC9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lastRenderedPageBreak/>
              <w:t>22500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1248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Tributos estatales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19D7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15,00</w:t>
            </w:r>
          </w:p>
        </w:tc>
      </w:tr>
      <w:tr w:rsidR="00A24F3D" w:rsidRPr="00A24F3D" w14:paraId="635BF88B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87F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22501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130A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Tributos de las Comunidades Autónomas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3DA0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15,00</w:t>
            </w:r>
          </w:p>
        </w:tc>
      </w:tr>
      <w:tr w:rsidR="00A24F3D" w:rsidRPr="00A24F3D" w14:paraId="7C839293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C908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22502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1E42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Tributos de las Entidades locales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A875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7.210,00</w:t>
            </w:r>
          </w:p>
        </w:tc>
      </w:tr>
      <w:tr w:rsidR="00A24F3D" w:rsidRPr="00A24F3D" w14:paraId="3411B7BC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1E31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22601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2353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Atenciones protocolarias y representativas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2C14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3.000,00</w:t>
            </w:r>
          </w:p>
        </w:tc>
      </w:tr>
      <w:tr w:rsidR="00A24F3D" w:rsidRPr="00A24F3D" w14:paraId="62375E18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12E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22602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A8F0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Publicidad y propaganda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ADA5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3.230,00</w:t>
            </w:r>
          </w:p>
        </w:tc>
      </w:tr>
      <w:tr w:rsidR="00A24F3D" w:rsidRPr="00A24F3D" w14:paraId="4633BD28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9FAE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22603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8B57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Publicación en Diarios Oficiales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33C5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500,00</w:t>
            </w:r>
          </w:p>
        </w:tc>
      </w:tr>
      <w:tr w:rsidR="00A24F3D" w:rsidRPr="00A24F3D" w14:paraId="152727AC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75A5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22604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0F77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Jurídicos, contenciosos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F782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3.000,00</w:t>
            </w:r>
          </w:p>
        </w:tc>
      </w:tr>
      <w:tr w:rsidR="00A24F3D" w:rsidRPr="00A24F3D" w14:paraId="6DD0E537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A543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22606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C285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Reuniones, conferencias y cursos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5796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3.230,00</w:t>
            </w:r>
          </w:p>
        </w:tc>
      </w:tr>
      <w:tr w:rsidR="00A24F3D" w:rsidRPr="00A24F3D" w14:paraId="54C7D42C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5304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22607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6072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Oposiciones y pruebas selectivas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E4C3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3.130,00</w:t>
            </w:r>
          </w:p>
        </w:tc>
      </w:tr>
      <w:tr w:rsidR="00A24F3D" w:rsidRPr="00A24F3D" w14:paraId="5CE7D89C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72D4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22609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F680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Actividades culturales y deportivas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4AEA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630,00</w:t>
            </w:r>
          </w:p>
        </w:tc>
      </w:tr>
      <w:tr w:rsidR="00A24F3D" w:rsidRPr="00A24F3D" w14:paraId="2D41EFCB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BE33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22699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8917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Otros gastos diversos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F3AC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1.730,00</w:t>
            </w:r>
          </w:p>
        </w:tc>
      </w:tr>
      <w:tr w:rsidR="00A24F3D" w:rsidRPr="00A24F3D" w14:paraId="60139F28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FE36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22700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31AF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Limpieza y aseo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FF22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322.500,00</w:t>
            </w:r>
          </w:p>
        </w:tc>
      </w:tr>
      <w:tr w:rsidR="00A24F3D" w:rsidRPr="00A24F3D" w14:paraId="398D7685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9945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22701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E0CE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Seguridad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18AC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120,00</w:t>
            </w:r>
          </w:p>
        </w:tc>
      </w:tr>
      <w:tr w:rsidR="00A24F3D" w:rsidRPr="00A24F3D" w14:paraId="6CEE9092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A5DC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22702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B8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Valoraciones y peritajes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E2B9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100,00</w:t>
            </w:r>
          </w:p>
        </w:tc>
      </w:tr>
      <w:tr w:rsidR="00A24F3D" w:rsidRPr="00A24F3D" w14:paraId="641C8D0E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282E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22705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18FF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Procesos electorales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AF86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200,00</w:t>
            </w:r>
          </w:p>
        </w:tc>
      </w:tr>
      <w:tr w:rsidR="00A24F3D" w:rsidRPr="00A24F3D" w14:paraId="3B981E1B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4913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22706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2277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Estudios y trabajos técnicos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EA6D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16.130,00</w:t>
            </w:r>
          </w:p>
        </w:tc>
      </w:tr>
      <w:tr w:rsidR="00A24F3D" w:rsidRPr="00A24F3D" w14:paraId="3B5FAE16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C8B9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22707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5605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PRENSA, COMUNICACION Y DIVULGACION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DE7A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28.140,00</w:t>
            </w:r>
          </w:p>
        </w:tc>
      </w:tr>
      <w:tr w:rsidR="00A24F3D" w:rsidRPr="00A24F3D" w14:paraId="120A72C3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4B92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22708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81D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Servicios de recaudación a favor de la entidad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25D7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15.000,00</w:t>
            </w:r>
          </w:p>
        </w:tc>
      </w:tr>
      <w:tr w:rsidR="00A24F3D" w:rsidRPr="00A24F3D" w14:paraId="0522DC92" w14:textId="77777777" w:rsidTr="00A24F3D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6B85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22799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AE80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Otros trabajos realizados por otras empresas y profesionales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2E87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94.104,12</w:t>
            </w:r>
          </w:p>
        </w:tc>
      </w:tr>
      <w:tr w:rsidR="00A24F3D" w:rsidRPr="00A24F3D" w14:paraId="6AE36A49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7341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23000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5083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 los miembros de los órganos de gobierno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B1DD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1.000,00</w:t>
            </w:r>
          </w:p>
        </w:tc>
      </w:tr>
      <w:tr w:rsidR="00A24F3D" w:rsidRPr="00A24F3D" w14:paraId="51E39EF0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6E3A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23010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CB6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Del personal directivo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438F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2.000,00</w:t>
            </w:r>
          </w:p>
        </w:tc>
      </w:tr>
      <w:tr w:rsidR="00A24F3D" w:rsidRPr="00A24F3D" w14:paraId="4B8DE680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3CCC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23020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2F41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Del personal no directivo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C5F4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4.200,00</w:t>
            </w:r>
          </w:p>
        </w:tc>
      </w:tr>
      <w:tr w:rsidR="00A24F3D" w:rsidRPr="00A24F3D" w14:paraId="64618BCC" w14:textId="77777777" w:rsidTr="00A24F3D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9392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23023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FE0F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DEL PERSONAL NO DIRECTIVO DE OTRAS ADMINISTRACIONES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843B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200,00</w:t>
            </w:r>
          </w:p>
        </w:tc>
      </w:tr>
      <w:tr w:rsidR="00A24F3D" w:rsidRPr="00A24F3D" w14:paraId="6BAD5D63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C13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23100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5C02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 los miembros de los órganos de gobierno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A107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1.000,00</w:t>
            </w:r>
          </w:p>
        </w:tc>
      </w:tr>
      <w:tr w:rsidR="00A24F3D" w:rsidRPr="00A24F3D" w14:paraId="636B45E9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829E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23110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7B6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Del personal directivo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6C1C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2.000,00</w:t>
            </w:r>
          </w:p>
        </w:tc>
      </w:tr>
      <w:tr w:rsidR="00A24F3D" w:rsidRPr="00A24F3D" w14:paraId="052BBFD2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F062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23120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B94A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Del personal no directivo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35FB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3.200,00</w:t>
            </w:r>
          </w:p>
        </w:tc>
      </w:tr>
      <w:tr w:rsidR="00A24F3D" w:rsidRPr="00A24F3D" w14:paraId="352A53D8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8266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23300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7C36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OTRAS INDEMNIZACIONES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18E1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500,00</w:t>
            </w:r>
          </w:p>
        </w:tc>
      </w:tr>
      <w:tr w:rsidR="00A24F3D" w:rsidRPr="00A24F3D" w14:paraId="74082E13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52B9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23310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411A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OTRAS INDEMNIZACIONES AL PERSONAL DIRECTIVO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3745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500,00</w:t>
            </w:r>
          </w:p>
        </w:tc>
      </w:tr>
      <w:tr w:rsidR="00A24F3D" w:rsidRPr="00A24F3D" w14:paraId="042C2E92" w14:textId="77777777" w:rsidTr="00A24F3D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9133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23320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4CEF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OTRAS INDEMNIZACIOENS AL PERSONAL NO DIRECTIVO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CF4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3.030,00</w:t>
            </w:r>
          </w:p>
        </w:tc>
      </w:tr>
      <w:tr w:rsidR="00A24F3D" w:rsidRPr="00A24F3D" w14:paraId="347BCCEF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4951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24000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7DB2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GASTOS EN PUBLICACIONES DE PRESUPUESTOS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E444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100,00</w:t>
            </w:r>
          </w:p>
        </w:tc>
      </w:tr>
      <w:tr w:rsidR="00A24F3D" w:rsidRPr="00A24F3D" w14:paraId="59393777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CA90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24001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B2B5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GASTOS EN PUBLICACIONES DE MEMORIAS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8CAB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100,00</w:t>
            </w:r>
          </w:p>
        </w:tc>
      </w:tr>
      <w:tr w:rsidR="00A24F3D" w:rsidRPr="00A24F3D" w14:paraId="49C3265B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A4AE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24099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4F85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GASTOS EN OTRAS PUBLICACIONES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96E3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130,00</w:t>
            </w:r>
          </w:p>
        </w:tc>
      </w:tr>
      <w:tr w:rsidR="00A24F3D" w:rsidRPr="00A24F3D" w14:paraId="0DC94F23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4B20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35200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1D8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INTERESES DE DEMORA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DF6D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10,00</w:t>
            </w:r>
          </w:p>
        </w:tc>
      </w:tr>
      <w:tr w:rsidR="00A24F3D" w:rsidRPr="00A24F3D" w14:paraId="4583C289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B2D3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35900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42EF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OTROS GASTOS FINANCIEROS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B573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7.500,00</w:t>
            </w:r>
          </w:p>
        </w:tc>
      </w:tr>
      <w:tr w:rsidR="00A24F3D" w:rsidRPr="00A24F3D" w14:paraId="6EB180AB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DFBA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48900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DA3C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ASOCIACIONES BOMBEROS VOLUNTARIOS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E66C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310.774,00</w:t>
            </w:r>
          </w:p>
        </w:tc>
      </w:tr>
      <w:tr w:rsidR="00A24F3D" w:rsidRPr="00A24F3D" w14:paraId="576428C5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0C3F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48901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848F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ASOCIACIONES DEPORTIVAS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3A37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10.000,00</w:t>
            </w:r>
          </w:p>
        </w:tc>
      </w:tr>
      <w:tr w:rsidR="00A24F3D" w:rsidRPr="00A24F3D" w14:paraId="3C6229FA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F0C6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62200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A24A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EDIFICIOS Y OTRAS CONSTRUCCIONES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B9DC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604.449,96</w:t>
            </w:r>
          </w:p>
        </w:tc>
      </w:tr>
      <w:tr w:rsidR="00A24F3D" w:rsidRPr="00A24F3D" w14:paraId="0D8C009B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3BCE" w14:textId="77777777" w:rsidR="00A24F3D" w:rsidRPr="00A24F3D" w:rsidRDefault="00A24F3D" w:rsidP="00A24F3D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lastRenderedPageBreak/>
              <w:t>62300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1B76" w14:textId="77777777" w:rsidR="00A24F3D" w:rsidRPr="00A24F3D" w:rsidRDefault="00A24F3D" w:rsidP="00A24F3D">
            <w:pPr>
              <w:jc w:val="lef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Maquinaria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5E99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lang w:eastAsia="es-ES"/>
              </w:rPr>
              <w:t>36.000,00</w:t>
            </w:r>
          </w:p>
        </w:tc>
      </w:tr>
      <w:tr w:rsidR="00A24F3D" w:rsidRPr="00A24F3D" w14:paraId="206EF656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F8CC" w14:textId="77777777" w:rsidR="00A24F3D" w:rsidRPr="00A24F3D" w:rsidRDefault="00A24F3D" w:rsidP="00A24F3D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62302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96AE" w14:textId="77777777" w:rsidR="00A24F3D" w:rsidRPr="00A24F3D" w:rsidRDefault="00A24F3D" w:rsidP="00A24F3D">
            <w:pPr>
              <w:jc w:val="lef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UTILLAJE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729D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lang w:eastAsia="es-ES"/>
              </w:rPr>
              <w:t>19.400,00</w:t>
            </w:r>
          </w:p>
        </w:tc>
      </w:tr>
      <w:tr w:rsidR="00A24F3D" w:rsidRPr="00A24F3D" w14:paraId="021C51CC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FA1D" w14:textId="77777777" w:rsidR="00A24F3D" w:rsidRPr="00A24F3D" w:rsidRDefault="00A24F3D" w:rsidP="00A24F3D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62400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FF35" w14:textId="77777777" w:rsidR="00A24F3D" w:rsidRPr="00A24F3D" w:rsidRDefault="00A24F3D" w:rsidP="00A24F3D">
            <w:pPr>
              <w:jc w:val="lef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MATERIAL DE TRANSPORTE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5179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lang w:eastAsia="es-ES"/>
              </w:rPr>
              <w:t>441.000,00</w:t>
            </w:r>
          </w:p>
        </w:tc>
      </w:tr>
      <w:tr w:rsidR="00A24F3D" w:rsidRPr="00A24F3D" w14:paraId="77C02342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37D" w14:textId="77777777" w:rsidR="00A24F3D" w:rsidRPr="00A24F3D" w:rsidRDefault="00A24F3D" w:rsidP="00A24F3D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62500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749D" w14:textId="77777777" w:rsidR="00A24F3D" w:rsidRPr="00A24F3D" w:rsidRDefault="00A24F3D" w:rsidP="00A24F3D">
            <w:pPr>
              <w:jc w:val="lef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MOBILIARIO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9057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lang w:eastAsia="es-ES"/>
              </w:rPr>
              <w:t>30.730,00</w:t>
            </w:r>
          </w:p>
        </w:tc>
      </w:tr>
      <w:tr w:rsidR="00A24F3D" w:rsidRPr="00A24F3D" w14:paraId="550848D8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8A06" w14:textId="77777777" w:rsidR="00A24F3D" w:rsidRPr="00A24F3D" w:rsidRDefault="00A24F3D" w:rsidP="00A24F3D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62600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C326" w14:textId="77777777" w:rsidR="00A24F3D" w:rsidRPr="00A24F3D" w:rsidRDefault="00A24F3D" w:rsidP="00A24F3D">
            <w:pPr>
              <w:jc w:val="lef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EQUIPOS PARA PROCESOS DE INFORMACION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60C5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lang w:eastAsia="es-ES"/>
              </w:rPr>
              <w:t>131.040,00</w:t>
            </w:r>
          </w:p>
        </w:tc>
      </w:tr>
      <w:tr w:rsidR="00A24F3D" w:rsidRPr="00A24F3D" w14:paraId="01BCEB1A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7A29" w14:textId="77777777" w:rsidR="00A24F3D" w:rsidRPr="00A24F3D" w:rsidRDefault="00A24F3D" w:rsidP="00A24F3D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62800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3BC1" w14:textId="77777777" w:rsidR="00A24F3D" w:rsidRPr="00A24F3D" w:rsidRDefault="00A24F3D" w:rsidP="00A24F3D">
            <w:pPr>
              <w:jc w:val="lef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EQUIPOS DE COMUNICACION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322E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lang w:eastAsia="es-ES"/>
              </w:rPr>
              <w:t>119.650,00</w:t>
            </w:r>
          </w:p>
        </w:tc>
      </w:tr>
      <w:tr w:rsidR="00A24F3D" w:rsidRPr="00A24F3D" w14:paraId="020DF7A8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F67F" w14:textId="77777777" w:rsidR="00A24F3D" w:rsidRPr="00A24F3D" w:rsidRDefault="00A24F3D" w:rsidP="00A24F3D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62900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4CDE" w14:textId="77777777" w:rsidR="00A24F3D" w:rsidRPr="00A24F3D" w:rsidRDefault="00A24F3D" w:rsidP="00A24F3D">
            <w:pPr>
              <w:jc w:val="lef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OTROS BIENES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AC41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lang w:eastAsia="es-ES"/>
              </w:rPr>
              <w:t>28.935,00</w:t>
            </w:r>
          </w:p>
        </w:tc>
      </w:tr>
      <w:tr w:rsidR="00A24F3D" w:rsidRPr="00A24F3D" w14:paraId="688316AB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AACA" w14:textId="77777777" w:rsidR="00A24F3D" w:rsidRPr="00A24F3D" w:rsidRDefault="00A24F3D" w:rsidP="00A24F3D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62902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0185" w14:textId="77777777" w:rsidR="00A24F3D" w:rsidRPr="00A24F3D" w:rsidRDefault="00A24F3D" w:rsidP="00A24F3D">
            <w:pPr>
              <w:jc w:val="lef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MATERIAL TECNICO OPERATIVO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18B8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lang w:eastAsia="es-ES"/>
              </w:rPr>
              <w:t>286.610,00</w:t>
            </w:r>
          </w:p>
        </w:tc>
      </w:tr>
      <w:tr w:rsidR="00A24F3D" w:rsidRPr="00A24F3D" w14:paraId="350A58A5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976F" w14:textId="77777777" w:rsidR="00A24F3D" w:rsidRPr="00A24F3D" w:rsidRDefault="00A24F3D" w:rsidP="00A24F3D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64100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33B8" w14:textId="77777777" w:rsidR="00A24F3D" w:rsidRPr="00A24F3D" w:rsidRDefault="00A24F3D" w:rsidP="00A24F3D">
            <w:pPr>
              <w:jc w:val="lef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Adquisición Aplicaciones Informáticas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1519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lang w:eastAsia="es-ES"/>
              </w:rPr>
              <w:t>150.000,00</w:t>
            </w:r>
          </w:p>
        </w:tc>
      </w:tr>
      <w:tr w:rsidR="00A24F3D" w:rsidRPr="00A24F3D" w14:paraId="7C1479CE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6F61" w14:textId="77777777" w:rsidR="00A24F3D" w:rsidRPr="00A24F3D" w:rsidRDefault="00A24F3D" w:rsidP="00A24F3D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78900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DA57" w14:textId="77777777" w:rsidR="00A24F3D" w:rsidRPr="00A24F3D" w:rsidRDefault="00A24F3D" w:rsidP="00A24F3D">
            <w:pPr>
              <w:jc w:val="left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sz w:val="18"/>
                <w:szCs w:val="18"/>
                <w:lang w:eastAsia="es-ES"/>
              </w:rPr>
              <w:t>A ASOCIACIONES BOMBEROS VOLUNTARIOS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3057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lang w:eastAsia="es-ES"/>
              </w:rPr>
              <w:t>139.226,00</w:t>
            </w:r>
          </w:p>
        </w:tc>
      </w:tr>
      <w:tr w:rsidR="00A24F3D" w:rsidRPr="00A24F3D" w14:paraId="2500C3CA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CBF2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83100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E359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ANTICIPOS DE PERSONAL A LARGO PLAZO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9E67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110.000,00</w:t>
            </w:r>
          </w:p>
        </w:tc>
      </w:tr>
      <w:tr w:rsidR="00A24F3D" w:rsidRPr="00A24F3D" w14:paraId="6DCD74D5" w14:textId="77777777" w:rsidTr="00A24F3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E537" w14:textId="77777777" w:rsidR="00A24F3D" w:rsidRPr="00A24F3D" w:rsidRDefault="00A24F3D" w:rsidP="00A24F3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37BC" w14:textId="77777777" w:rsidR="00A24F3D" w:rsidRPr="00A24F3D" w:rsidRDefault="00A24F3D" w:rsidP="00A24F3D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24F3D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 Total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0F73" w14:textId="77777777" w:rsidR="00A24F3D" w:rsidRPr="00A24F3D" w:rsidRDefault="00A24F3D" w:rsidP="00A24F3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4F3D">
              <w:rPr>
                <w:rFonts w:ascii="Calibri" w:eastAsia="Times New Roman" w:hAnsi="Calibri" w:cs="Calibri"/>
                <w:color w:val="000000"/>
                <w:lang w:eastAsia="es-ES"/>
              </w:rPr>
              <w:t>21.572.078,39</w:t>
            </w:r>
          </w:p>
        </w:tc>
      </w:tr>
    </w:tbl>
    <w:p w14:paraId="005E2CBB" w14:textId="77777777" w:rsidR="00A24F3D" w:rsidRPr="00041E20" w:rsidRDefault="00A24F3D" w:rsidP="000341AC"/>
    <w:sectPr w:rsidR="00A24F3D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5031" w14:textId="77777777" w:rsidR="00F54C70" w:rsidRDefault="00F54C70" w:rsidP="00041E20">
      <w:r>
        <w:separator/>
      </w:r>
    </w:p>
  </w:endnote>
  <w:endnote w:type="continuationSeparator" w:id="0">
    <w:p w14:paraId="43A74D0B" w14:textId="77777777" w:rsidR="00F54C70" w:rsidRDefault="00F54C70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C854A" w14:textId="77777777" w:rsidR="00F54C70" w:rsidRDefault="00F54C70" w:rsidP="00041E20">
      <w:r>
        <w:separator/>
      </w:r>
    </w:p>
  </w:footnote>
  <w:footnote w:type="continuationSeparator" w:id="0">
    <w:p w14:paraId="30BD4E29" w14:textId="77777777" w:rsidR="00F54C70" w:rsidRDefault="00F54C70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7044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21DF80B" wp14:editId="62C19FED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A"/>
    <w:rsid w:val="000341AC"/>
    <w:rsid w:val="00041E20"/>
    <w:rsid w:val="000541BC"/>
    <w:rsid w:val="001C4FFF"/>
    <w:rsid w:val="00252018"/>
    <w:rsid w:val="004D04AB"/>
    <w:rsid w:val="00531732"/>
    <w:rsid w:val="0054518F"/>
    <w:rsid w:val="00597275"/>
    <w:rsid w:val="0064365B"/>
    <w:rsid w:val="006B592B"/>
    <w:rsid w:val="006D5509"/>
    <w:rsid w:val="006D71DE"/>
    <w:rsid w:val="0077764E"/>
    <w:rsid w:val="00824FBD"/>
    <w:rsid w:val="0093651A"/>
    <w:rsid w:val="009F1120"/>
    <w:rsid w:val="00A24F3D"/>
    <w:rsid w:val="00A66935"/>
    <w:rsid w:val="00A81FA2"/>
    <w:rsid w:val="00BE4325"/>
    <w:rsid w:val="00DC5A12"/>
    <w:rsid w:val="00F477AB"/>
    <w:rsid w:val="00F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C6E17"/>
  <w15:docId w15:val="{5EFE438B-D1F7-4C12-B261-D83A448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10</TotalTime>
  <Pages>4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4</cp:revision>
  <cp:lastPrinted>2021-11-17T13:22:00Z</cp:lastPrinted>
  <dcterms:created xsi:type="dcterms:W3CDTF">2022-06-20T13:34:00Z</dcterms:created>
  <dcterms:modified xsi:type="dcterms:W3CDTF">2023-01-25T14:34:00Z</dcterms:modified>
</cp:coreProperties>
</file>